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C4" w:rsidRDefault="003E36C4" w:rsidP="00436D8B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___9____</w:t>
      </w:r>
    </w:p>
    <w:p w:rsidR="003E36C4" w:rsidRPr="007F021E" w:rsidRDefault="003E36C4" w:rsidP="00436D8B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«Физическая культура»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832"/>
        <w:gridCol w:w="3685"/>
        <w:gridCol w:w="1418"/>
        <w:gridCol w:w="3118"/>
        <w:gridCol w:w="1843"/>
        <w:gridCol w:w="2144"/>
      </w:tblGrid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360A6D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1 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Техника безопасности на уроках ФК и лёгкой атлетики.</w:t>
            </w: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Высокий старт. Стартовый разгон.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EC5F98">
            <w:pPr>
              <w:spacing w:after="0"/>
              <w:jc w:val="center"/>
              <w:rPr>
                <w:sz w:val="20"/>
                <w:szCs w:val="20"/>
              </w:rPr>
            </w:pPr>
            <w:r w:rsidRPr="00360A6D">
              <w:rPr>
                <w:rFonts w:ascii="Arial" w:hAnsi="Arial" w:cs="Arial"/>
                <w:color w:val="484C51"/>
                <w:sz w:val="20"/>
                <w:szCs w:val="20"/>
              </w:rPr>
              <w:br/>
              <w:t> </w:t>
            </w:r>
            <w:hyperlink r:id="rId4" w:history="1">
              <w:r w:rsidRPr="00360A6D">
                <w:rPr>
                  <w:rStyle w:val="Hyperlink"/>
                  <w:rFonts w:ascii="Arial" w:hAnsi="Arial"/>
                  <w:color w:val="1E85A8"/>
                  <w:sz w:val="20"/>
                  <w:szCs w:val="20"/>
                </w:rPr>
                <w:t>https://lyc1574.mskobr.ru/obwie_svedeniya/sport_v_licee/tehnika_bezopasnosti_na_urokah_fizicheskoj_kul_tury/</w:t>
              </w:r>
            </w:hyperlink>
            <w:r w:rsidRPr="00360A6D">
              <w:rPr>
                <w:sz w:val="20"/>
                <w:szCs w:val="20"/>
              </w:rPr>
              <w:t xml:space="preserve">       </w:t>
            </w:r>
          </w:p>
          <w:p w:rsidR="003E36C4" w:rsidRPr="00360A6D" w:rsidRDefault="003E36C4" w:rsidP="00EC5F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https://multiurok.ru/files/chto-takoe-start-startovyi-razgon-beg-po-distantsi.html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980F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свой 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комплекс упражнений «Кроссфит» для сдачи нормативов (Приложение № 1)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60A6D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метров</w:t>
              </w:r>
            </w:smartTag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высокого старта.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https://mirznanii.com/a/225304/tekhnika-bega-na-30-metrov/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Спринтерский бег. </w:t>
            </w:r>
          </w:p>
          <w:p w:rsidR="003E36C4" w:rsidRPr="00360A6D" w:rsidRDefault="003E36C4" w:rsidP="00CB385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https://marathonec.ru/sprint-beg/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http://sportwiki.to/Техника_метания_малого_мяча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2 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бега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60A6D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https://beginogi-ru.turbopages.org/s/beginogi.ru/tehnika-vyipolneniya-bega-na-60-metrov-kak-nauchitsya-byistro-begat/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Кроссфит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малого мяча в горизонтальную  цель и на дальность.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3 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метание малого мяча в горизонтальную цель, на дальность.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Выполнить презентацию по теме: « Техника бега на короткие дистанции.»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4неделя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https://gymport.ru/trenirovki/krossfit-kompleksy-dlya-nachinayushhih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4неделя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метания  мяча на дальность. </w:t>
            </w: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Прыжки в длину с места и с разбега.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  <w:p w:rsidR="003E36C4" w:rsidRPr="00360A6D" w:rsidRDefault="003E36C4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60A6D">
              <w:rPr>
                <w:sz w:val="20"/>
                <w:szCs w:val="20"/>
              </w:rPr>
              <w:t xml:space="preserve"> </w:t>
            </w:r>
            <w:hyperlink r:id="rId1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E36C4" w:rsidRPr="00360A6D" w:rsidRDefault="003E36C4" w:rsidP="00867AE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4неделя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в длину с разбега.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5неделя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360A6D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5849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. 5неделя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Бег по дистанции 1000м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E36C4" w:rsidRPr="00360A6D" w:rsidRDefault="003E36C4" w:rsidP="00867AEA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E36C4" w:rsidRPr="00360A6D" w:rsidRDefault="003E36C4" w:rsidP="004311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36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5неделя сентября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360A6D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 Легкая атлетика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разбега. </w:t>
            </w: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Бег по  дистанции 1000м.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52608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E36C4" w:rsidRPr="00360A6D" w:rsidRDefault="003E36C4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https://zen.yandex.ru/media/id/5ad5cae53dceb73c33c3a7c7/beg-na-tysiachu-metrov--tehnika-i-taktika-normativy-i-organizaciia-trenirovok-5afc45755f4967a269c23da6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https://beguza-ru.turbopages.org/s/beguza.ru/beg-na-srednie-distancii/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2 неделя октября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бега на длинные дистанции.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https://beguza-ru.turbopages.org/s/beguza.ru/beg-na-dlinnye-distancii/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CB3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3неделя октября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места.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4311C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  <w:lang w:eastAsia="ru-RU"/>
                </w:rPr>
                <w:t>https://www.fitnessera.ru/shkolnye-normativy-kak-prygat-v-dlinu-daleko-s-mesta-i-razbega.html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Выполнить презентацию по теме: «Техника выполнения прыжка в длину с разбега.»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3неделя октября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 баскетбола. </w:t>
            </w: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баскетболиста. </w:t>
            </w: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Ведение мяча одной рукой  на месте.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F44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7917BB">
            <w:pPr>
              <w:spacing w:after="0"/>
              <w:jc w:val="center"/>
              <w:rPr>
                <w:sz w:val="20"/>
                <w:szCs w:val="20"/>
              </w:rPr>
            </w:pPr>
            <w:hyperlink r:id="rId31" w:history="1">
              <w:r w:rsidRPr="00360A6D">
                <w:rPr>
                  <w:rStyle w:val="Hyperlink"/>
                  <w:sz w:val="20"/>
                  <w:szCs w:val="20"/>
                </w:rPr>
                <w:t>https://yandex.ru/images/search?text=стойки%20баскетболиста%20обучение&amp;stype=image&amp;lr=2&amp;source=wiz</w:t>
              </w:r>
            </w:hyperlink>
          </w:p>
          <w:p w:rsidR="003E36C4" w:rsidRPr="00360A6D" w:rsidRDefault="003E36C4" w:rsidP="00324C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3неделя октября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баскетбола. Правила игры.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4неделя октября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мяча правой и левой рукой с изменением направления.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4неделя октября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A78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360A6D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4неделя октября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одной и двумя руками  в движении. 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в парах двумя руками от груди на месте.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360A6D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5B0B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Броски в кольцо одной рукой от плеча в движении после ведения мяча.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https://mydocx.ru/11-55256.html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Выполнить презентацию по теме: «Баскетбол.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2C46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2C46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Тема: Гимнастика.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гимнастики с элементами акробатики. </w:t>
            </w:r>
          </w:p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возникновения гимнастики.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F44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https://gimnastikasport.ru/sportivnaya/trenirovki/tekhnika-bezopasnosti-na-urokakh-fizkultury.html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https://studwood.ru/1026509/turizm/istoriya_vozniknoveniya_gimnastiki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лопатках.</w:t>
            </w:r>
          </w:p>
          <w:p w:rsidR="003E36C4" w:rsidRPr="00360A6D" w:rsidRDefault="003E36C4" w:rsidP="00BF6D7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«Мост»  из положения стоя с помощью.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https://helpiks.org/1-87696.html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упражнения «Мост».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https://tvoy-ves.ru/kak-vstat-na-mostik-iz-polozheniya-stoya/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5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https://zen.yandex.ru/media/id/5d6b6528998ed600ad1bd54f/kuvyrok-vpered-boremsia-so-strahami-i-razbiraem-vypolnenie-5da56012aad43600adaf8252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6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Pr="00360A6D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6 неделя ноября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выполнения кувырка назад.  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https://spo.1sept.ru/article.php?ID=200802102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выполнения кувырка вперед и назад.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способом ноги врозь.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 согнув ноги.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выполнения опорного прыжка согнув ноги.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https://bodybuilding-and-fitness.ru/uprazhneniya/pryzhok-cherez-kozla.html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 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Техника выполнения у</w:t>
            </w: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пражнений на брюшной пресс.  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https://zen.yandex.ru/media/fiteria/luchshie-uprajneniia-na-press-tehnika-vypolneniia-i-protivopokazaniia-5d710c1c8f011100aeae33b3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равновесии.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канату. </w:t>
            </w: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Разновидности висов. </w:t>
            </w: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https://videouroki.net/razrabotki/visy-i-ikh-raznovidnosti.html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19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https://cross.expert/uprazhneniya/lazane-po-kanatu.html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 лазания по канату.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Виды гимнастики.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https://infourok.ru/user/4196440/blog/vidi-gimnastiki-i-ih-harakteristika-141144.html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гимнастика.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http://ru.sport-wiki.org/vidy-sporta/sportivnaya-gimnastika/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8D6E0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360A6D">
                <w:rPr>
                  <w:rStyle w:val="Hyperlink"/>
                  <w:sz w:val="20"/>
                  <w:szCs w:val="20"/>
                </w:rPr>
                <w:t>https://yandex.ru/images/search?from=tabbar&amp;text=Гимнастическая%20полоса%20препятствий.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Гимнастика.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Художественная гимнастика.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http://ru.sport-wiki.org/vidy-sporta/hudozhestvennaya-gimnastika/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баскетбола. </w:t>
            </w:r>
          </w:p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3E36C4" w:rsidRPr="00360A6D" w:rsidRDefault="003E36C4" w:rsidP="00535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https://www.sites.google.com/site/basketbolvskole/home/tehnika-bezopasnosti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535C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36C4" w:rsidRPr="00360A6D" w:rsidRDefault="003E36C4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http://ru.sport-wiki.org/vidy-sporta/basketbol/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Ловля и передача мяча от груди.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https://multiurok.ru/files/obuchenie-tekhnike-peredachi-miacha-dvumia-rukami.html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мяча.  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  <w:r w:rsidRPr="00360A6D">
              <w:rPr>
                <w:rStyle w:val="Hyperlink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кольцо с места одной и двумя руками.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http://www.ds9-gkan.edu21.cap.ru/Home/6262/documenty/metod.rekomendacii/basketbol/brosok.pdf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Броски в движении после двух шагов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Броски в движении. Броски одной и двумя руками с места.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http://www.offsport.ru/basketball/osnovy-tehniki-pri-vypolnenii-otdelnyh-broskov.shtml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 движения.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3669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скорости.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Баскетбол.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Ведение мяча с изменением скорости и направления движения.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http://nova56.ru/highschool/basktech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развития координационных движений.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15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https://zen.yandex.ru/media/7minut/15-prostyh-uprajnenii-na-ravnovesie-i-koordinaciiu-prodlevaem-molodost-5c1ca75230164200ab0e2d18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Выполнить презентацию по теме: «</w:t>
            </w: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36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волейбола.  История возникновения игры.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нижней  прямой подачи.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над собой.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двумя руками.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https://spo.1sept.ru/article.php?ID=201000410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пионербол.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https://football-match24.com/pravila-igry-v-pionerbol-kratko-dlya-shkolnikov-osnovnye-momenty-po-punktam.html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мяча через сетку.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B01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Выполнить презентацию по теме: «Волейбол. История возникновения и основные правила игры»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Передача сверху двумя руками в тройках.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r w:rsidRPr="00360A6D">
                <w:rPr>
                  <w:rStyle w:val="Hyperlink"/>
                  <w:sz w:val="20"/>
                  <w:szCs w:val="20"/>
                </w:rPr>
                <w:t>https://yandex.ru/images/search?text=передача%20мяча%20в%20тройках%20двумя%20руками%20сверху%20с%20перемещением%20по%20зонам&amp;stype=image&amp;lr=2&amp;source=wiz</w:t>
              </w:r>
            </w:hyperlink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Передача сверху двумя руками в парах.  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https://scsw.ru/peredacha-myacha-v-volejbole/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Верхняя прямая подача мяча.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https://tvou-voleyball.ru/obuchenie/verhnyaya-pryamaya-podacha-v-volejbole/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685" w:type="dxa"/>
            <w:vAlign w:val="center"/>
          </w:tcPr>
          <w:p w:rsidR="003E36C4" w:rsidRPr="00360A6D" w:rsidRDefault="003E36C4" w:rsidP="009961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36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6C4" w:rsidRPr="00360A6D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Расстановка игроков на площадке.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https://volleymarket.ru/blog/rasstanovka/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E36C4" w:rsidRPr="00360A6D" w:rsidTr="002C46C9">
        <w:trPr>
          <w:trHeight w:val="86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A6D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832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быстроты и ловкости.</w:t>
            </w:r>
          </w:p>
        </w:tc>
        <w:tc>
          <w:tcPr>
            <w:tcW w:w="14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https://studfile.net/preview/5639976/page:5/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4" w:type="dxa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rPr>
          <w:trHeight w:val="863"/>
        </w:trPr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3E36C4" w:rsidRPr="00360A6D" w:rsidTr="007917BB">
        <w:tc>
          <w:tcPr>
            <w:tcW w:w="828" w:type="dxa"/>
          </w:tcPr>
          <w:p w:rsidR="003E36C4" w:rsidRPr="00360A6D" w:rsidRDefault="003E36C4" w:rsidP="00791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E36C4" w:rsidRPr="00360A6D" w:rsidRDefault="003E36C4" w:rsidP="00E86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1832" w:type="dxa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36C4" w:rsidRPr="00360A6D" w:rsidRDefault="003E36C4" w:rsidP="00F34E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волейбола.   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</w:t>
            </w:r>
          </w:p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№ 18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https://multiurok.ru/files/tekhnika-bezopasnosti-na-urokakh-voleibola.html</w:t>
              </w:r>
            </w:hyperlink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832" w:type="dxa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6C4" w:rsidRPr="00360A6D" w:rsidRDefault="003E36C4" w:rsidP="007A78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Терминология.  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</w:t>
            </w:r>
          </w:p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№ 18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https://matvei-volley.jimdofree.com/термины-воелйбола/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E36C4" w:rsidRPr="00360A6D" w:rsidRDefault="003E36C4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360A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1832" w:type="dxa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развития скоростно-силовых качеств.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https://урок.рф/library/kompleks_uprazhnenij_dlya_razvitiya_skorostno_silov_133627.html</w:t>
              </w:r>
            </w:hyperlink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1832" w:type="dxa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36C4" w:rsidRPr="00360A6D" w:rsidRDefault="003E36C4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</w:t>
            </w:r>
          </w:p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№ 18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1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https://karagaysch-verhneuralsk.educhel.ru/distant/class-8/fiziceskaa-kultura/post/730791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1832" w:type="dxa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36C4" w:rsidRPr="00360A6D" w:rsidRDefault="003E36C4" w:rsidP="0089493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Нижняя прямая подача. 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</w:t>
            </w:r>
          </w:p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№ 18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https://scsw.ru/niznya-podacha/</w:t>
              </w:r>
            </w:hyperlink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D417B9">
        <w:trPr>
          <w:trHeight w:val="283"/>
        </w:trPr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E36C4" w:rsidRPr="00360A6D" w:rsidRDefault="003E36C4" w:rsidP="00C17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1832" w:type="dxa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Спортивные игры. Волейбол.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1832" w:type="dxa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36C4" w:rsidRPr="00360A6D" w:rsidRDefault="003E36C4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Блокирование  нападающего удара.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</w:t>
            </w:r>
          </w:p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18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https://dic.academic.ru/dic.nsf/ruwiki/620827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1832" w:type="dxa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36C4" w:rsidRPr="00360A6D" w:rsidRDefault="003E36C4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правила игры.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</w:t>
            </w:r>
          </w:p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№ 18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https://bukmekeri.ru/articles/pravila/pravila-igry-v-volejbol/</w:t>
              </w:r>
            </w:hyperlink>
          </w:p>
        </w:tc>
        <w:tc>
          <w:tcPr>
            <w:tcW w:w="1843" w:type="dxa"/>
          </w:tcPr>
          <w:p w:rsidR="003E36C4" w:rsidRPr="00360A6D" w:rsidRDefault="003E36C4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E36C4" w:rsidRPr="00360A6D" w:rsidRDefault="003E36C4" w:rsidP="00867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приёмы игры.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  </w:t>
            </w:r>
          </w:p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 № 18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Pr="00360A6D">
                <w:rPr>
                  <w:rStyle w:val="Hyperlink"/>
                  <w:sz w:val="20"/>
                  <w:szCs w:val="20"/>
                </w:rPr>
                <w:t>https://yandex.ru/images/search?text=основные%20приёмы%20игры%20в%20волейбол&amp;stype=image&amp;lr=2&amp;source=wiz</w:t>
              </w:r>
            </w:hyperlink>
          </w:p>
        </w:tc>
        <w:tc>
          <w:tcPr>
            <w:tcW w:w="1843" w:type="dxa"/>
          </w:tcPr>
          <w:p w:rsidR="003E36C4" w:rsidRPr="00360A6D" w:rsidRDefault="003E36C4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«Волейбол. Основные приёмы игры.»</w:t>
            </w:r>
          </w:p>
        </w:tc>
        <w:tc>
          <w:tcPr>
            <w:tcW w:w="2144" w:type="dxa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2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A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Тема: Общая физическая подготовка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апреля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C928FF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Упражнения для развития правильной осанки.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E36C4" w:rsidRPr="00360A6D" w:rsidRDefault="003E36C4" w:rsidP="004311C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https://osankatela.ru/uprazhneniya/kompleks-formirovaniya-pravilnoy.html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C928FF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E36C4" w:rsidRPr="00360A6D" w:rsidTr="007917BB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E36C4" w:rsidRPr="00360A6D" w:rsidRDefault="003E36C4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легкой атлетики. 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418" w:type="dxa"/>
          </w:tcPr>
          <w:p w:rsidR="003E36C4" w:rsidRPr="00360A6D" w:rsidRDefault="003E36C4" w:rsidP="00F4438B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3E36C4" w:rsidRPr="00360A6D" w:rsidRDefault="003E36C4" w:rsidP="00F4438B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2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https://elenasport69.jimdofree.com/2014/05/16/техника-безопасности-для-учеников-по-лёгкой-атлетике/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Способы прыжков в высоту.</w:t>
            </w:r>
          </w:p>
        </w:tc>
        <w:tc>
          <w:tcPr>
            <w:tcW w:w="1418" w:type="dxa"/>
          </w:tcPr>
          <w:p w:rsidR="003E36C4" w:rsidRPr="00360A6D" w:rsidRDefault="003E36C4" w:rsidP="00F4438B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0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https://world-sport.org/acyclic/jump_high/technology/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Легкая атлетика на Олимпийских играх.</w:t>
            </w:r>
          </w:p>
        </w:tc>
        <w:tc>
          <w:tcPr>
            <w:tcW w:w="1418" w:type="dxa"/>
          </w:tcPr>
          <w:p w:rsidR="003E36C4" w:rsidRPr="00360A6D" w:rsidRDefault="003E36C4" w:rsidP="00F4438B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https://crumb.ru/marking/atlet/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4311C1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Виды легкой атлетики.</w:t>
            </w:r>
          </w:p>
        </w:tc>
        <w:tc>
          <w:tcPr>
            <w:tcW w:w="1418" w:type="dxa"/>
          </w:tcPr>
          <w:p w:rsidR="003E36C4" w:rsidRPr="00360A6D" w:rsidRDefault="003E36C4" w:rsidP="00F4438B">
            <w:pPr>
              <w:autoSpaceDN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3E36C4" w:rsidRPr="00360A6D" w:rsidRDefault="003E36C4" w:rsidP="004311C1">
            <w:pPr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917BB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4040" w:type="dxa"/>
            <w:gridSpan w:val="6"/>
          </w:tcPr>
          <w:p w:rsidR="003E36C4" w:rsidRPr="00360A6D" w:rsidRDefault="003E36C4" w:rsidP="00E86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382934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ФК на стадионе.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34" w:history="1">
              <w:r w:rsidRPr="00360A6D">
                <w:rPr>
                  <w:rStyle w:val="Hyperlink"/>
                  <w:sz w:val="20"/>
                  <w:szCs w:val="20"/>
                </w:rPr>
                <w:t>https://yandex.ru/images/search?text=ТБ%20на%20уроках%20ФК%20на%20стадионе.&amp;stype=image&amp;lr=2&amp;source=wiz</w:t>
              </w:r>
            </w:hyperlink>
            <w:r w:rsidRPr="00360A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3E36C4" w:rsidRPr="00360A6D" w:rsidRDefault="003E36C4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418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3E36C4" w:rsidRPr="00360A6D" w:rsidRDefault="003E36C4" w:rsidP="002B13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6" w:history="1">
              <w:r w:rsidRPr="00360A6D">
                <w:rPr>
                  <w:rStyle w:val="Hyperlink"/>
                  <w:sz w:val="20"/>
                  <w:szCs w:val="20"/>
                </w:rPr>
                <w:t>https://dlia-sporta.ru/glavnaia/vidy-sporta/sprinterskii-beg/</w:t>
              </w:r>
            </w:hyperlink>
            <w:r w:rsidRPr="00360A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 на дальность.</w:t>
            </w:r>
          </w:p>
        </w:tc>
        <w:tc>
          <w:tcPr>
            <w:tcW w:w="1418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3E36C4" w:rsidRPr="00360A6D" w:rsidRDefault="003E36C4" w:rsidP="004311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https://lifegid.com/bok/3415-tehnika-metaniya-malogo-myacha-s-razbega-ili-s-mesta.html</w:t>
              </w:r>
            </w:hyperlink>
          </w:p>
        </w:tc>
        <w:tc>
          <w:tcPr>
            <w:tcW w:w="1843" w:type="dxa"/>
          </w:tcPr>
          <w:p w:rsidR="003E36C4" w:rsidRPr="00360A6D" w:rsidRDefault="003E36C4" w:rsidP="00D8574C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Выполнить презентацию по теме: «</w:t>
            </w: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метания малого  мяча с разбега.</w:t>
            </w: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2144" w:type="dxa"/>
          </w:tcPr>
          <w:p w:rsidR="003E36C4" w:rsidRPr="00360A6D" w:rsidRDefault="003E36C4" w:rsidP="00D85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D8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6C4" w:rsidRPr="00360A6D" w:rsidRDefault="003E36C4" w:rsidP="0043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Pr="00360A6D">
                <w:rPr>
                  <w:rStyle w:val="Hyperlink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Выполнять комплекс упражнений «Кроссфит»</w:t>
            </w:r>
          </w:p>
        </w:tc>
        <w:tc>
          <w:tcPr>
            <w:tcW w:w="2144" w:type="dxa"/>
          </w:tcPr>
          <w:p w:rsidR="003E36C4" w:rsidRPr="00360A6D" w:rsidRDefault="003E36C4" w:rsidP="0053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Легкая атлетика.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Кроссовый бег.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1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https://marathonec.ru/krossoviy-beg/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832" w:type="dxa"/>
          </w:tcPr>
          <w:p w:rsidR="003E36C4" w:rsidRPr="00360A6D" w:rsidRDefault="003E36C4" w:rsidP="00676E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5неделя </w:t>
            </w:r>
          </w:p>
          <w:p w:rsidR="003E36C4" w:rsidRPr="00360A6D" w:rsidRDefault="003E36C4" w:rsidP="00F443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3685" w:type="dxa"/>
          </w:tcPr>
          <w:p w:rsidR="003E36C4" w:rsidRPr="00360A6D" w:rsidRDefault="003E36C4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Виды, входящие в раздел «Лёгкая атлетика».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   № 20</w:t>
            </w: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2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https://dlia-sporta.ru/glavnaia/vidy-sporta/legkaia-atletika/</w:t>
              </w:r>
            </w:hyperlink>
          </w:p>
        </w:tc>
        <w:tc>
          <w:tcPr>
            <w:tcW w:w="1843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Кроссовая подготовка</w:t>
            </w:r>
          </w:p>
        </w:tc>
      </w:tr>
      <w:tr w:rsidR="003E36C4" w:rsidRPr="00360A6D" w:rsidTr="00250AF1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1832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E81AF1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Кроссфит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3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https://tonustela-net.turbopages.org/s/tonustela.net/training/krossfit-doma.html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Заполнить и отправить учителю таблицу (Приложение № 1)</w:t>
            </w:r>
          </w:p>
        </w:tc>
        <w:tc>
          <w:tcPr>
            <w:tcW w:w="2144" w:type="dxa"/>
            <w:vAlign w:val="center"/>
          </w:tcPr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m-k-mirmanov@school227.ru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E36C4" w:rsidRPr="00360A6D" w:rsidRDefault="003E36C4" w:rsidP="00250A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l-a-tretyakova@school227.ru</w:t>
              </w:r>
            </w:hyperlink>
            <w:r w:rsidRPr="00360A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36C4" w:rsidRPr="00360A6D" w:rsidTr="007A7891">
        <w:tc>
          <w:tcPr>
            <w:tcW w:w="14868" w:type="dxa"/>
            <w:gridSpan w:val="7"/>
            <w:vAlign w:val="center"/>
          </w:tcPr>
          <w:p w:rsidR="003E36C4" w:rsidRPr="00360A6D" w:rsidRDefault="003E36C4" w:rsidP="00667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Тема: Общая физическая подготовка</w:t>
            </w:r>
          </w:p>
        </w:tc>
      </w:tr>
      <w:tr w:rsidR="003E36C4" w:rsidRPr="00360A6D" w:rsidTr="002C46C9">
        <w:tc>
          <w:tcPr>
            <w:tcW w:w="828" w:type="dxa"/>
            <w:vAlign w:val="center"/>
          </w:tcPr>
          <w:p w:rsidR="003E36C4" w:rsidRPr="00360A6D" w:rsidRDefault="003E36C4" w:rsidP="00791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1832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Упражнения для развития выносливости.</w:t>
            </w:r>
          </w:p>
        </w:tc>
        <w:tc>
          <w:tcPr>
            <w:tcW w:w="1418" w:type="dxa"/>
          </w:tcPr>
          <w:p w:rsidR="003E36C4" w:rsidRPr="00360A6D" w:rsidRDefault="003E36C4" w:rsidP="007917BB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36C4" w:rsidRPr="00360A6D" w:rsidRDefault="003E36C4" w:rsidP="007917BB">
            <w:pPr>
              <w:rPr>
                <w:rFonts w:ascii="Times New Roman" w:hAnsi="Times New Roman"/>
                <w:sz w:val="20"/>
                <w:szCs w:val="20"/>
              </w:rPr>
            </w:pPr>
            <w:hyperlink r:id="rId146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https://rulebody.ru/uprazhneniya/dlya-vseh-myshc/razvitie-vynoslivosti-v-domashnih-usloviyah/</w:t>
              </w:r>
            </w:hyperlink>
            <w:r w:rsidRPr="00360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E36C4" w:rsidRPr="00360A6D" w:rsidRDefault="003E36C4" w:rsidP="00D417B9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144" w:type="dxa"/>
          </w:tcPr>
          <w:p w:rsidR="003E36C4" w:rsidRPr="00360A6D" w:rsidRDefault="003E36C4" w:rsidP="000161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47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m-k-mirmanov@school227.ru</w:t>
              </w:r>
            </w:hyperlink>
          </w:p>
          <w:p w:rsidR="003E36C4" w:rsidRPr="00360A6D" w:rsidRDefault="003E36C4" w:rsidP="002C4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48" w:history="1">
              <w:r w:rsidRPr="00360A6D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l-a-tretyakova@school227.ru</w:t>
              </w:r>
            </w:hyperlink>
            <w:r w:rsidRPr="00360A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</w:tbl>
    <w:p w:rsidR="003E36C4" w:rsidRPr="00D8574C" w:rsidRDefault="003E36C4" w:rsidP="00F4438B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Pr="00D8574C">
        <w:rPr>
          <w:rFonts w:ascii="Times New Roman" w:hAnsi="Times New Roman"/>
        </w:rPr>
        <w:t>Приложение № 1</w:t>
      </w:r>
    </w:p>
    <w:p w:rsidR="003E36C4" w:rsidRPr="00F4438B" w:rsidRDefault="003E36C4" w:rsidP="00F4438B">
      <w:pPr>
        <w:jc w:val="center"/>
        <w:rPr>
          <w:rFonts w:ascii="Times New Roman" w:hAnsi="Times New Roman"/>
          <w:sz w:val="24"/>
          <w:szCs w:val="24"/>
        </w:rPr>
      </w:pPr>
      <w:r w:rsidRPr="00D8574C">
        <w:rPr>
          <w:rFonts w:ascii="Times New Roman" w:hAnsi="Times New Roman"/>
          <w:sz w:val="24"/>
          <w:szCs w:val="24"/>
        </w:rPr>
        <w:t>Таблица контроля физической подготовки</w:t>
      </w:r>
    </w:p>
    <w:p w:rsidR="003E36C4" w:rsidRDefault="003E36C4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>Класс _____________________</w:t>
      </w:r>
    </w:p>
    <w:p w:rsidR="003E36C4" w:rsidRDefault="003E36C4" w:rsidP="00D8574C">
      <w:pPr>
        <w:rPr>
          <w:rFonts w:ascii="Times New Roman" w:hAnsi="Times New Roman"/>
          <w:sz w:val="24"/>
          <w:szCs w:val="24"/>
        </w:rPr>
      </w:pPr>
      <w:r w:rsidRPr="00A469B4">
        <w:rPr>
          <w:rFonts w:ascii="Times New Roman" w:hAnsi="Times New Roman"/>
          <w:sz w:val="24"/>
          <w:szCs w:val="24"/>
        </w:rPr>
        <w:t xml:space="preserve"> Фамилия, имя 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A469B4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2189"/>
        <w:gridCol w:w="1000"/>
        <w:gridCol w:w="984"/>
        <w:gridCol w:w="967"/>
        <w:gridCol w:w="982"/>
        <w:gridCol w:w="965"/>
        <w:gridCol w:w="936"/>
        <w:gridCol w:w="967"/>
        <w:gridCol w:w="920"/>
      </w:tblGrid>
      <w:tr w:rsidR="003E36C4" w:rsidRPr="00360A6D" w:rsidTr="00360A6D">
        <w:trPr>
          <w:trHeight w:val="264"/>
        </w:trPr>
        <w:tc>
          <w:tcPr>
            <w:tcW w:w="621" w:type="dxa"/>
            <w:vMerge w:val="restart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89" w:type="dxa"/>
            <w:vMerge w:val="restart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  <w:tc>
          <w:tcPr>
            <w:tcW w:w="1983" w:type="dxa"/>
            <w:gridSpan w:val="2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1949" w:type="dxa"/>
            <w:gridSpan w:val="2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I</w:t>
            </w:r>
            <w:r w:rsidRPr="00360A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01" w:type="dxa"/>
            <w:gridSpan w:val="2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I</w:t>
            </w:r>
            <w:r w:rsidRPr="00360A6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87" w:type="dxa"/>
            <w:gridSpan w:val="2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I</w:t>
            </w:r>
            <w:r w:rsidRPr="00360A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360A6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3E36C4" w:rsidRPr="00360A6D" w:rsidTr="00360A6D">
        <w:trPr>
          <w:trHeight w:val="146"/>
        </w:trPr>
        <w:tc>
          <w:tcPr>
            <w:tcW w:w="621" w:type="dxa"/>
            <w:vMerge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A6D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84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A6D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A6D"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98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A6D">
              <w:rPr>
                <w:rFonts w:ascii="Times New Roman" w:hAnsi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6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A6D">
              <w:rPr>
                <w:rFonts w:ascii="Times New Roman" w:hAnsi="Times New Roman"/>
                <w:sz w:val="16"/>
                <w:szCs w:val="16"/>
              </w:rPr>
              <w:t xml:space="preserve">Январь </w:t>
            </w:r>
          </w:p>
        </w:tc>
        <w:tc>
          <w:tcPr>
            <w:tcW w:w="93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A6D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A6D">
              <w:rPr>
                <w:rFonts w:ascii="Times New Roman" w:hAnsi="Times New Roman"/>
                <w:sz w:val="16"/>
                <w:szCs w:val="16"/>
              </w:rPr>
              <w:t xml:space="preserve">Апрель </w:t>
            </w:r>
          </w:p>
        </w:tc>
        <w:tc>
          <w:tcPr>
            <w:tcW w:w="91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60A6D">
              <w:rPr>
                <w:rFonts w:ascii="Times New Roman" w:hAnsi="Times New Roman"/>
                <w:sz w:val="16"/>
                <w:szCs w:val="16"/>
              </w:rPr>
              <w:t xml:space="preserve">Май </w:t>
            </w:r>
          </w:p>
        </w:tc>
      </w:tr>
      <w:tr w:rsidR="003E36C4" w:rsidRPr="00360A6D" w:rsidTr="00360A6D">
        <w:trPr>
          <w:trHeight w:val="1279"/>
        </w:trPr>
        <w:tc>
          <w:tcPr>
            <w:tcW w:w="62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</w:rPr>
              <w:t>Сгибание и разгибание рук в упоре лежа (отжимание),</w:t>
            </w:r>
          </w:p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</w:rPr>
              <w:t>кол./ раз</w:t>
            </w:r>
          </w:p>
        </w:tc>
        <w:tc>
          <w:tcPr>
            <w:tcW w:w="1000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360A6D">
        <w:trPr>
          <w:trHeight w:val="846"/>
        </w:trPr>
        <w:tc>
          <w:tcPr>
            <w:tcW w:w="62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</w:rPr>
              <w:t>Наклон вперед из положения сидя (ноги прямые), см.</w:t>
            </w:r>
          </w:p>
        </w:tc>
        <w:tc>
          <w:tcPr>
            <w:tcW w:w="1000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360A6D">
        <w:trPr>
          <w:trHeight w:val="849"/>
        </w:trPr>
        <w:tc>
          <w:tcPr>
            <w:tcW w:w="62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</w:rPr>
              <w:t>Подъём туловища из положения лежа на спине (пресс), раз/мин.</w:t>
            </w:r>
          </w:p>
        </w:tc>
        <w:tc>
          <w:tcPr>
            <w:tcW w:w="1000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360A6D">
        <w:trPr>
          <w:trHeight w:val="886"/>
        </w:trPr>
        <w:tc>
          <w:tcPr>
            <w:tcW w:w="62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</w:rPr>
              <w:t>Приседания до положения-бёдра параллельны полу (90*), раз</w:t>
            </w:r>
          </w:p>
        </w:tc>
        <w:tc>
          <w:tcPr>
            <w:tcW w:w="1000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6C4" w:rsidRPr="00360A6D" w:rsidTr="00360A6D">
        <w:trPr>
          <w:trHeight w:val="1048"/>
        </w:trPr>
        <w:tc>
          <w:tcPr>
            <w:tcW w:w="62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A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</w:rPr>
              <w:t xml:space="preserve">Планка в упоре лёжа (полная), руки прямые </w:t>
            </w:r>
          </w:p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A6D">
              <w:rPr>
                <w:rFonts w:ascii="Times New Roman" w:hAnsi="Times New Roman"/>
                <w:sz w:val="20"/>
                <w:szCs w:val="20"/>
              </w:rPr>
              <w:t>планка на локтях, мин/сек</w:t>
            </w:r>
          </w:p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E36C4" w:rsidRPr="00360A6D" w:rsidRDefault="003E36C4" w:rsidP="0036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6C4" w:rsidRDefault="003E36C4"/>
    <w:sectPr w:rsidR="003E36C4" w:rsidSect="00D417B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CC3"/>
    <w:rsid w:val="00016142"/>
    <w:rsid w:val="000241DC"/>
    <w:rsid w:val="00025535"/>
    <w:rsid w:val="00137D2C"/>
    <w:rsid w:val="00177289"/>
    <w:rsid w:val="00184EDD"/>
    <w:rsid w:val="001975F2"/>
    <w:rsid w:val="002370B5"/>
    <w:rsid w:val="00250AF1"/>
    <w:rsid w:val="00292E11"/>
    <w:rsid w:val="002B135A"/>
    <w:rsid w:val="002C46C9"/>
    <w:rsid w:val="00315F21"/>
    <w:rsid w:val="00324C50"/>
    <w:rsid w:val="00360A6D"/>
    <w:rsid w:val="003669C8"/>
    <w:rsid w:val="003742B2"/>
    <w:rsid w:val="00382934"/>
    <w:rsid w:val="003E36C4"/>
    <w:rsid w:val="004311C1"/>
    <w:rsid w:val="00436D8B"/>
    <w:rsid w:val="004E2000"/>
    <w:rsid w:val="00526085"/>
    <w:rsid w:val="005300B5"/>
    <w:rsid w:val="00535C68"/>
    <w:rsid w:val="00584915"/>
    <w:rsid w:val="005B0B3D"/>
    <w:rsid w:val="005E389A"/>
    <w:rsid w:val="00667A99"/>
    <w:rsid w:val="00676E70"/>
    <w:rsid w:val="006A4051"/>
    <w:rsid w:val="007917BB"/>
    <w:rsid w:val="007938AF"/>
    <w:rsid w:val="007A7891"/>
    <w:rsid w:val="007F021E"/>
    <w:rsid w:val="00816BFB"/>
    <w:rsid w:val="00833BED"/>
    <w:rsid w:val="00863209"/>
    <w:rsid w:val="00867AEA"/>
    <w:rsid w:val="00874832"/>
    <w:rsid w:val="00894930"/>
    <w:rsid w:val="008D6E0D"/>
    <w:rsid w:val="009153D1"/>
    <w:rsid w:val="00932685"/>
    <w:rsid w:val="00976DE1"/>
    <w:rsid w:val="00980F8C"/>
    <w:rsid w:val="00996121"/>
    <w:rsid w:val="009A108C"/>
    <w:rsid w:val="009A742D"/>
    <w:rsid w:val="009F6521"/>
    <w:rsid w:val="00A34167"/>
    <w:rsid w:val="00A36C12"/>
    <w:rsid w:val="00A469B4"/>
    <w:rsid w:val="00A54BE1"/>
    <w:rsid w:val="00B01791"/>
    <w:rsid w:val="00B15C4C"/>
    <w:rsid w:val="00B815EF"/>
    <w:rsid w:val="00B95DCB"/>
    <w:rsid w:val="00B967C2"/>
    <w:rsid w:val="00BF4E17"/>
    <w:rsid w:val="00BF6D7D"/>
    <w:rsid w:val="00C06507"/>
    <w:rsid w:val="00C172AB"/>
    <w:rsid w:val="00C25FAB"/>
    <w:rsid w:val="00C67983"/>
    <w:rsid w:val="00C928FF"/>
    <w:rsid w:val="00CB3850"/>
    <w:rsid w:val="00D417B9"/>
    <w:rsid w:val="00D8574C"/>
    <w:rsid w:val="00E047B7"/>
    <w:rsid w:val="00E37CB8"/>
    <w:rsid w:val="00E81AF1"/>
    <w:rsid w:val="00E86158"/>
    <w:rsid w:val="00EC5F98"/>
    <w:rsid w:val="00F21EF7"/>
    <w:rsid w:val="00F34E81"/>
    <w:rsid w:val="00F4438B"/>
    <w:rsid w:val="00F660BC"/>
    <w:rsid w:val="00F8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6D8B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6D8B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436D8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5F9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85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guza-ru.turbopages.org/s/beguza.ru/beg-na-dlinnye-distancii/" TargetMode="External"/><Relationship Id="rId117" Type="http://schemas.openxmlformats.org/officeDocument/2006/relationships/hyperlink" Target="https://matvei-volley.jimdofree.com/&#1090;&#1077;&#1088;&#1084;&#1080;&#1085;&#1099;-&#1074;&#1086;&#1077;&#1083;&#1081;&#1073;&#1086;&#1083;&#1072;/" TargetMode="External"/><Relationship Id="rId21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2" Type="http://schemas.openxmlformats.org/officeDocument/2006/relationships/hyperlink" Target="https://mydocx.ru/11-55256.html" TargetMode="External"/><Relationship Id="rId47" Type="http://schemas.openxmlformats.org/officeDocument/2006/relationships/hyperlink" Target="https://studwood.ru/1026509/turizm/istoriya_vozniknoveniya_gimnastiki" TargetMode="External"/><Relationship Id="rId63" Type="http://schemas.openxmlformats.org/officeDocument/2006/relationships/hyperlink" Target="https://zen.yandex.ru/media/7minut/15-prostyh-uprajnenii-na-ravnovesie-i-koordinaciiu-prodlevaem-molodost-5c1ca75230164200ab0e2d18" TargetMode="External"/><Relationship Id="rId68" Type="http://schemas.openxmlformats.org/officeDocument/2006/relationships/hyperlink" Target="mailto:l-a-tretyakova@school227.ru" TargetMode="External"/><Relationship Id="rId84" Type="http://schemas.openxmlformats.org/officeDocument/2006/relationships/hyperlink" Target="mailto:m-k-mirmanov@school227.ru" TargetMode="External"/><Relationship Id="rId89" Type="http://schemas.openxmlformats.org/officeDocument/2006/relationships/hyperlink" Target="http://nova56.ru/highschool/basktech" TargetMode="External"/><Relationship Id="rId112" Type="http://schemas.openxmlformats.org/officeDocument/2006/relationships/hyperlink" Target="mailto:l-a-tretyakova@school227.ru" TargetMode="External"/><Relationship Id="rId133" Type="http://schemas.openxmlformats.org/officeDocument/2006/relationships/hyperlink" Target="https://tonustela-net.turbopages.org/s/tonustela.net/training/krossfit-doma.html" TargetMode="External"/><Relationship Id="rId138" Type="http://schemas.openxmlformats.org/officeDocument/2006/relationships/hyperlink" Target="mailto:m-k-mirmanov@school227.ru" TargetMode="External"/><Relationship Id="rId16" Type="http://schemas.openxmlformats.org/officeDocument/2006/relationships/hyperlink" Target="https://lifegid.com/bok/3415-tehnika-metaniya-malogo-myacha-s-razbega-ili-s-mesta.html" TargetMode="External"/><Relationship Id="rId107" Type="http://schemas.openxmlformats.org/officeDocument/2006/relationships/hyperlink" Target="https://yandex.ru/images/search?text=%D0%BF%D0%B5%D1%80%D0%B5%D0%B4%D0%B0%D1%87%D0%B0%20%D0%BC%D1%8F%D1%87%D0%B0%20%D0%B2%20%D1%82%D1%80%D0%BE%D0%B9%D0%BA%D0%B0%D1%85%20%D0%B4%D0%B2%D1%83%D0%BC%D1%8F%20%D1%80%D1%83%D0%BA%D0%B0%D0%BC%D0%B8%20%D1%81%D0%B2%D0%B5%D1%80%D1%85%D1%83%20%D1%81%20%D0%BF%D0%B5%D1%80%D0%B5%D0%BC%D0%B5%D1%89%D0%B5%D0%BD%D0%B8%D0%B5%D0%BC%20%D0%BF%D0%BE%20%D0%B7%D0%BE%D0%BD%D0%B0%D0%BC&amp;stype=image&amp;lr=2&amp;source=wiz" TargetMode="External"/><Relationship Id="rId11" Type="http://schemas.openxmlformats.org/officeDocument/2006/relationships/hyperlink" Target="https://lifegid.com/bok/3415-tehnika-metaniya-malogo-myacha-s-razbega-ili-s-mesta.html" TargetMode="External"/><Relationship Id="rId32" Type="http://schemas.openxmlformats.org/officeDocument/2006/relationships/hyperlink" Target="http://nova56.ru/highschool/basktech" TargetMode="External"/><Relationship Id="rId37" Type="http://schemas.openxmlformats.org/officeDocument/2006/relationships/hyperlink" Target="http://www.ds9-gkan.edu21.cap.ru/Home/6262/documenty/metod.rekomendacii/basketbol/brosok.pdf" TargetMode="External"/><Relationship Id="rId53" Type="http://schemas.openxmlformats.org/officeDocument/2006/relationships/hyperlink" Target="https://spo.1sept.ru/article.php?ID=200802102" TargetMode="External"/><Relationship Id="rId58" Type="http://schemas.openxmlformats.org/officeDocument/2006/relationships/hyperlink" Target="https://bodybuilding-and-fitness.ru/uprazhneniya/pryzhok-cherez-kozla.html" TargetMode="External"/><Relationship Id="rId74" Type="http://schemas.openxmlformats.org/officeDocument/2006/relationships/hyperlink" Target="mailto:l-a-tretyakova@school227.ru" TargetMode="External"/><Relationship Id="rId79" Type="http://schemas.openxmlformats.org/officeDocument/2006/relationships/hyperlink" Target="http://nova56.ru/highschool/basktech" TargetMode="External"/><Relationship Id="rId102" Type="http://schemas.openxmlformats.org/officeDocument/2006/relationships/hyperlink" Target="https://football-match24.com/pravila-igry-v-pionerbol-kratko-dlya-shkolnikov-osnovnye-momenty-po-punktam.html" TargetMode="External"/><Relationship Id="rId123" Type="http://schemas.openxmlformats.org/officeDocument/2006/relationships/hyperlink" Target="https://bukmekeri.ru/articles/pravila/pravila-igry-v-volejbol/" TargetMode="External"/><Relationship Id="rId128" Type="http://schemas.openxmlformats.org/officeDocument/2006/relationships/hyperlink" Target="https://elenasport69.jimdofree.com/2014/05/16/&#1090;&#1077;&#1093;&#1085;&#1080;&#1082;&#1072;-&#1073;&#1077;&#1079;&#1086;&#1087;&#1072;&#1089;&#1085;&#1086;&#1089;&#1090;&#1080;-&#1076;&#1083;&#1103;-&#1091;&#1095;&#1077;&#1085;&#1080;&#1082;&#1086;&#1074;-&#1087;&#1086;-&#1083;&#1105;&#1075;&#1082;&#1086;&#1081;-&#1072;&#1090;&#1083;&#1077;&#1090;&#1080;&#1082;&#1077;/" TargetMode="External"/><Relationship Id="rId144" Type="http://schemas.openxmlformats.org/officeDocument/2006/relationships/hyperlink" Target="mailto:m-k-mirmanov@school227.ru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multiurok.ru/files/chto-takoe-start-startovyi-razgon-beg-po-distantsi.html" TargetMode="External"/><Relationship Id="rId90" Type="http://schemas.openxmlformats.org/officeDocument/2006/relationships/hyperlink" Target="https://tonustela-net.turbopages.org/s/tonustela.net/training/krossfit-doma.html" TargetMode="External"/><Relationship Id="rId95" Type="http://schemas.openxmlformats.org/officeDocument/2006/relationships/hyperlink" Target="mailto:l-a-tretyakova@school227.ru" TargetMode="External"/><Relationship Id="rId22" Type="http://schemas.openxmlformats.org/officeDocument/2006/relationships/hyperlink" Target="https://tonustela-net.turbopages.org/s/tonustela.net/training/krossfit-doma.html" TargetMode="External"/><Relationship Id="rId27" Type="http://schemas.openxmlformats.org/officeDocument/2006/relationships/hyperlink" Target="https://www.fitnessera.ru/shkolnye-normativy-kak-prygat-v-dlinu-daleko-s-mesta-i-razbega.html" TargetMode="External"/><Relationship Id="rId43" Type="http://schemas.openxmlformats.org/officeDocument/2006/relationships/hyperlink" Target="mailto:m-k-mirmanov@school227.ru" TargetMode="External"/><Relationship Id="rId48" Type="http://schemas.openxmlformats.org/officeDocument/2006/relationships/hyperlink" Target="https://helpiks.org/1-87696.html" TargetMode="External"/><Relationship Id="rId64" Type="http://schemas.openxmlformats.org/officeDocument/2006/relationships/hyperlink" Target="https://cross.expert/uprazhneniya/lazane-po-kanatu.html" TargetMode="External"/><Relationship Id="rId69" Type="http://schemas.openxmlformats.org/officeDocument/2006/relationships/hyperlink" Target="https://infourok.ru/user/4196440/blog/vidi-gimnastiki-i-ih-harakteristika-141144.html" TargetMode="External"/><Relationship Id="rId113" Type="http://schemas.openxmlformats.org/officeDocument/2006/relationships/hyperlink" Target="https://volleymarket.ru/blog/rasstanovka/" TargetMode="External"/><Relationship Id="rId118" Type="http://schemas.openxmlformats.org/officeDocument/2006/relationships/hyperlink" Target="https://&#1091;&#1088;&#1086;&#1082;.&#1088;&#1092;/library/kompleks_uprazhnenij_dlya_razvitiya_skorostno_silov_133627.html" TargetMode="External"/><Relationship Id="rId134" Type="http://schemas.openxmlformats.org/officeDocument/2006/relationships/hyperlink" Target="https://yandex.ru/images/search?text=%D0%A2%D0%91%20%D0%BD%D0%B0%20%D1%83%D1%80%D0%BE%D0%BA%D0%B0%D1%85%20%D0%A4%D0%9A%20%D0%BD%D0%B0%20%D1%81%D1%82%D0%B0%D0%B4%D0%B8%D0%BE%D0%BD%D0%B5.&amp;stype=image&amp;lr=2&amp;source=wiz" TargetMode="External"/><Relationship Id="rId139" Type="http://schemas.openxmlformats.org/officeDocument/2006/relationships/hyperlink" Target="mailto:l-a-tretyakova@school227.ru" TargetMode="External"/><Relationship Id="rId80" Type="http://schemas.openxmlformats.org/officeDocument/2006/relationships/hyperlink" Target="http://www.ds9-gkan.edu21.cap.ru/Home/6262/documenty/metod.rekomendacii/basketbol/brosok.pdf" TargetMode="External"/><Relationship Id="rId85" Type="http://schemas.openxmlformats.org/officeDocument/2006/relationships/hyperlink" Target="mailto:l-a-tretyakova@school227.ru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www.fitnessera.ru/shkolnye-normativy-kak-prygat-v-dlinu-daleko-s-mesta-i-razbega.html" TargetMode="External"/><Relationship Id="rId25" Type="http://schemas.openxmlformats.org/officeDocument/2006/relationships/hyperlink" Target="https://beguza-ru.turbopages.org/s/beguza.ru/beg-na-srednie-distancii/" TargetMode="External"/><Relationship Id="rId33" Type="http://schemas.openxmlformats.org/officeDocument/2006/relationships/hyperlink" Target="http://ru.sport-wiki.org/vidy-sporta/basketbol/" TargetMode="External"/><Relationship Id="rId38" Type="http://schemas.openxmlformats.org/officeDocument/2006/relationships/hyperlink" Target="https://multiurok.ru/files/obuchenie-tekhnike-peredachi-miacha-dvumia-rukami.html" TargetMode="External"/><Relationship Id="rId46" Type="http://schemas.openxmlformats.org/officeDocument/2006/relationships/hyperlink" Target="https://gimnastikasport.ru/sportivnaya/trenirovki/tekhnika-bezopasnosti-na-urokakh-fizkultury.html" TargetMode="External"/><Relationship Id="rId59" Type="http://schemas.openxmlformats.org/officeDocument/2006/relationships/hyperlink" Target="https://videouroki.net/razrabotki/visy-i-ikh-raznovidnosti.html" TargetMode="External"/><Relationship Id="rId67" Type="http://schemas.openxmlformats.org/officeDocument/2006/relationships/hyperlink" Target="mailto:m-k-mirmanov@school227.ru" TargetMode="External"/><Relationship Id="rId103" Type="http://schemas.openxmlformats.org/officeDocument/2006/relationships/hyperlink" Target="https://osankatela.ru/uprazhneniya/kompleks-formirovaniya-pravilnoy.html" TargetMode="External"/><Relationship Id="rId108" Type="http://schemas.openxmlformats.org/officeDocument/2006/relationships/hyperlink" Target="https://scsw.ru/peredacha-myacha-v-volejbole/" TargetMode="External"/><Relationship Id="rId116" Type="http://schemas.openxmlformats.org/officeDocument/2006/relationships/hyperlink" Target="https://bukmekeri.ru/articles/pravila/pravila-igry-v-volejbol/" TargetMode="External"/><Relationship Id="rId124" Type="http://schemas.openxmlformats.org/officeDocument/2006/relationships/hyperlink" Target="https://yandex.ru/images/search?text=%D0%BE%D1%81%D0%BD%D0%BE%D0%B2%D0%BD%D1%8B%D0%B5%20%D0%BF%D1%80%D0%B8%D1%91%D0%BC%D1%8B%20%D0%B8%D0%B3%D1%80%D1%8B%20%D0%B2%20%D0%B2%D0%BE%D0%BB%D0%B5%D0%B9%D0%B1%D0%BE%D0%BB&amp;stype=image&amp;lr=2&amp;source=wiz" TargetMode="External"/><Relationship Id="rId129" Type="http://schemas.openxmlformats.org/officeDocument/2006/relationships/hyperlink" Target="https://world-sport.org/acyclic/jump_high/technology/" TargetMode="External"/><Relationship Id="rId137" Type="http://schemas.openxmlformats.org/officeDocument/2006/relationships/hyperlink" Target="https://lifegid.com/bok/3415-tehnika-metaniya-malogo-myacha-s-razbega-ili-s-mesta.html" TargetMode="External"/><Relationship Id="rId20" Type="http://schemas.openxmlformats.org/officeDocument/2006/relationships/hyperlink" Target="https://www.fitnessera.ru/shkolnye-normativy-kak-prygat-v-dlinu-daleko-s-mesta-i-razbega.html" TargetMode="External"/><Relationship Id="rId41" Type="http://schemas.openxmlformats.org/officeDocument/2006/relationships/hyperlink" Target="mailto:l-a-tretyakova@school227.ru" TargetMode="External"/><Relationship Id="rId54" Type="http://schemas.openxmlformats.org/officeDocument/2006/relationships/hyperlink" Target="mailto:m-k-mirmanov@school227.ru" TargetMode="External"/><Relationship Id="rId62" Type="http://schemas.openxmlformats.org/officeDocument/2006/relationships/hyperlink" Target="https://tonustela-net.turbopages.org/s/tonustela.net/training/krossfit-doma.html" TargetMode="External"/><Relationship Id="rId70" Type="http://schemas.openxmlformats.org/officeDocument/2006/relationships/hyperlink" Target="http://ru.sport-wiki.org/vidy-sporta/sportivnaya-gimnastika/" TargetMode="External"/><Relationship Id="rId75" Type="http://schemas.openxmlformats.org/officeDocument/2006/relationships/hyperlink" Target="http://ru.sport-wiki.org/vidy-sporta/hudozhestvennaya-gimnastika/" TargetMode="External"/><Relationship Id="rId83" Type="http://schemas.openxmlformats.org/officeDocument/2006/relationships/hyperlink" Target="http://www.ds9-gkan.edu21.cap.ru/Home/6262/documenty/metod.rekomendacii/basketbol/brosok.pdf" TargetMode="External"/><Relationship Id="rId88" Type="http://schemas.openxmlformats.org/officeDocument/2006/relationships/hyperlink" Target="http://nova56.ru/highschool/basktech" TargetMode="External"/><Relationship Id="rId91" Type="http://schemas.openxmlformats.org/officeDocument/2006/relationships/hyperlink" Target="http://nova56.ru/highschool/basktech" TargetMode="External"/><Relationship Id="rId96" Type="http://schemas.openxmlformats.org/officeDocument/2006/relationships/hyperlink" Target="https://multiurok.ru/files/tekhnika-bezopasnosti-na-urokakh-voleibola.html" TargetMode="External"/><Relationship Id="rId111" Type="http://schemas.openxmlformats.org/officeDocument/2006/relationships/hyperlink" Target="mailto:m-k-mirmanov@school227.ru" TargetMode="External"/><Relationship Id="rId132" Type="http://schemas.openxmlformats.org/officeDocument/2006/relationships/hyperlink" Target="https://dlia-sporta.ru/glavnaia/vidy-sporta/legkaia-atletika/" TargetMode="External"/><Relationship Id="rId140" Type="http://schemas.openxmlformats.org/officeDocument/2006/relationships/hyperlink" Target="https://tonustela-net.turbopages.org/s/tonustela.net/training/krossfit-doma.html" TargetMode="External"/><Relationship Id="rId145" Type="http://schemas.openxmlformats.org/officeDocument/2006/relationships/hyperlink" Target="mailto:l-a-tretyakova@school227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irznanii.com/a/225304/tekhnika-bega-na-30-metrov/" TargetMode="External"/><Relationship Id="rId15" Type="http://schemas.openxmlformats.org/officeDocument/2006/relationships/hyperlink" Target="https://gymport.ru/trenirovki/krossfit-kompleksy-dlya-nachinayushhih" TargetMode="External"/><Relationship Id="rId23" Type="http://schemas.openxmlformats.org/officeDocument/2006/relationships/hyperlink" Target="https://www.fitnessera.ru/shkolnye-normativy-kak-prygat-v-dlinu-daleko-s-mesta-i-razbega.html" TargetMode="External"/><Relationship Id="rId28" Type="http://schemas.openxmlformats.org/officeDocument/2006/relationships/hyperlink" Target="mailto:m-k-mirmanov@school227.ru" TargetMode="External"/><Relationship Id="rId36" Type="http://schemas.openxmlformats.org/officeDocument/2006/relationships/hyperlink" Target="http://www.offsport.ru/basketball/osnovy-tehniki-pri-vypolnenii-otdelnyh-broskov.shtml" TargetMode="External"/><Relationship Id="rId49" Type="http://schemas.openxmlformats.org/officeDocument/2006/relationships/hyperlink" Target="https://tvoy-ves.ru/kak-vstat-na-mostik-iz-polozheniya-stoya/" TargetMode="External"/><Relationship Id="rId57" Type="http://schemas.openxmlformats.org/officeDocument/2006/relationships/hyperlink" Target="https://bodybuilding-and-fitness.ru/uprazhneniya/pryzhok-cherez-kozla.htm" TargetMode="External"/><Relationship Id="rId106" Type="http://schemas.openxmlformats.org/officeDocument/2006/relationships/hyperlink" Target="mailto:l-a-tretyakova@school227.ru" TargetMode="External"/><Relationship Id="rId114" Type="http://schemas.openxmlformats.org/officeDocument/2006/relationships/hyperlink" Target="https://studfile.net/preview/5639976/page:5/" TargetMode="External"/><Relationship Id="rId119" Type="http://schemas.openxmlformats.org/officeDocument/2006/relationships/hyperlink" Target="https://karagaysch-verhneuralsk.educhel.ru/distant/class-8/fiziceskaa-kultura/post/730791" TargetMode="External"/><Relationship Id="rId127" Type="http://schemas.openxmlformats.org/officeDocument/2006/relationships/hyperlink" Target="https://osankatela.ru/uprazhneniya/kompleks-formirovaniya-pravilnoy.html" TargetMode="External"/><Relationship Id="rId10" Type="http://schemas.openxmlformats.org/officeDocument/2006/relationships/hyperlink" Target="https://gymport.ru/trenirovki/krossfit-kompleksy-dlya-nachinayushhih" TargetMode="External"/><Relationship Id="rId31" Type="http://schemas.openxmlformats.org/officeDocument/2006/relationships/hyperlink" Target="https://yandex.ru/images/search?text=%D1%81%D1%82%D0%BE%D0%B9%D0%BA%D0%B8%20%D0%B1%D0%B0%D1%81%D0%BA%D0%B5%D1%82%D0%B1%D0%BE%D0%BB%D0%B8%D1%81%D1%82%D0%B0%20%D0%BE%D0%B1%D1%83%D1%87%D0%B5%D0%BD%D0%B8%D0%B5&amp;stype=image&amp;lr=2&amp;source=wiz" TargetMode="External"/><Relationship Id="rId44" Type="http://schemas.openxmlformats.org/officeDocument/2006/relationships/hyperlink" Target="mailto:l-a-tretyakova@school227.ru" TargetMode="External"/><Relationship Id="rId52" Type="http://schemas.openxmlformats.org/officeDocument/2006/relationships/hyperlink" Target="https://tonustela-net.turbopages.org/s/tonustela.net/training/krossfit-doma.html" TargetMode="External"/><Relationship Id="rId60" Type="http://schemas.openxmlformats.org/officeDocument/2006/relationships/hyperlink" Target="https://zen.yandex.ru/media/fiteria/luchshie-uprajneniia-na-press-tehnika-vypolneniia-i-protivopokazaniia-5d710c1c8f011100aeae33b3" TargetMode="External"/><Relationship Id="rId65" Type="http://schemas.openxmlformats.org/officeDocument/2006/relationships/hyperlink" Target="https://videouroki.net/razrabotki/visy-i-ikh-raznovidnosti.html" TargetMode="External"/><Relationship Id="rId73" Type="http://schemas.openxmlformats.org/officeDocument/2006/relationships/hyperlink" Target="mailto:m-k-mirmanov@school227.ru" TargetMode="External"/><Relationship Id="rId78" Type="http://schemas.openxmlformats.org/officeDocument/2006/relationships/hyperlink" Target="https://multiurok.ru/files/obuchenie-tekhnike-peredachi-miacha-dvumia-rukami.html" TargetMode="External"/><Relationship Id="rId81" Type="http://schemas.openxmlformats.org/officeDocument/2006/relationships/hyperlink" Target="https://tonustela-net.turbopages.org/s/tonustela.net/training/krossfit-doma.html" TargetMode="External"/><Relationship Id="rId86" Type="http://schemas.openxmlformats.org/officeDocument/2006/relationships/hyperlink" Target="https://&#1091;&#1088;&#1086;&#1082;.&#1088;&#1092;/library/kompleks_uprazhnenij_dlya_razvitiya_skorostno_silov_133627.html" TargetMode="External"/><Relationship Id="rId94" Type="http://schemas.openxmlformats.org/officeDocument/2006/relationships/hyperlink" Target="mailto:m-k-mirmanov@school227.ru" TargetMode="External"/><Relationship Id="rId99" Type="http://schemas.openxmlformats.org/officeDocument/2006/relationships/hyperlink" Target="https://spo.1sept.ru/article.php?ID=201000410" TargetMode="External"/><Relationship Id="rId101" Type="http://schemas.openxmlformats.org/officeDocument/2006/relationships/hyperlink" Target="https://spo.1sept.ru/article.php?ID=201000410" TargetMode="External"/><Relationship Id="rId122" Type="http://schemas.openxmlformats.org/officeDocument/2006/relationships/hyperlink" Target="https://dic.academic.ru/dic.nsf/ruwiki/620827" TargetMode="External"/><Relationship Id="rId130" Type="http://schemas.openxmlformats.org/officeDocument/2006/relationships/hyperlink" Target="https://world-sport.org/acyclic/jump_high/technology/" TargetMode="External"/><Relationship Id="rId135" Type="http://schemas.openxmlformats.org/officeDocument/2006/relationships/hyperlink" Target="https://tonustela-net.turbopages.org/s/tonustela.net/training/krossfit-doma.html" TargetMode="External"/><Relationship Id="rId143" Type="http://schemas.openxmlformats.org/officeDocument/2006/relationships/hyperlink" Target="https://tonustela-net.turbopages.org/s/tonustela.net/training/krossfit-doma.html" TargetMode="External"/><Relationship Id="rId148" Type="http://schemas.openxmlformats.org/officeDocument/2006/relationships/hyperlink" Target="mailto:l-a-tretyakova@school227.ru" TargetMode="External"/><Relationship Id="rId4" Type="http://schemas.openxmlformats.org/officeDocument/2006/relationships/hyperlink" Target="https://lyc1574.mskobr.ru/obwie_svedeniya/sport_v_licee/tehnika_bezopasnosti_na_urokah_fizicheskoj_kul_tury/" TargetMode="External"/><Relationship Id="rId9" Type="http://schemas.openxmlformats.org/officeDocument/2006/relationships/hyperlink" Target="https://beginogi-ru.turbopages.org/s/beginogi.ru/tehnika-vyipolneniya-bega-na-60-metrov-kak-nauchitsya-byistro-begat/" TargetMode="External"/><Relationship Id="rId13" Type="http://schemas.openxmlformats.org/officeDocument/2006/relationships/hyperlink" Target="mailto:m-k-mirmanov@school227.ru" TargetMode="External"/><Relationship Id="rId18" Type="http://schemas.openxmlformats.org/officeDocument/2006/relationships/hyperlink" Target="https://www.fitnessera.ru/shkolnye-normativy-kak-prygat-v-dlinu-daleko-s-mesta-i-razbega.html" TargetMode="External"/><Relationship Id="rId39" Type="http://schemas.openxmlformats.org/officeDocument/2006/relationships/hyperlink" Target="https://tonustela-net.turbopages.org/s/tonustela.net/training/krossfit-doma.html" TargetMode="External"/><Relationship Id="rId109" Type="http://schemas.openxmlformats.org/officeDocument/2006/relationships/hyperlink" Target="https://tvou-voleyball.ru/obuchenie/verhnyaya-pryamaya-podacha-v-volejbole/" TargetMode="External"/><Relationship Id="rId34" Type="http://schemas.openxmlformats.org/officeDocument/2006/relationships/hyperlink" Target="http://nova56.ru/highschool/basktech" TargetMode="External"/><Relationship Id="rId50" Type="http://schemas.openxmlformats.org/officeDocument/2006/relationships/hyperlink" Target="https://tvoy-ves.ru/kak-vstat-na-mostik-iz-polozheniya-stoya/" TargetMode="External"/><Relationship Id="rId55" Type="http://schemas.openxmlformats.org/officeDocument/2006/relationships/hyperlink" Target="mailto:l-a-tretyakova@school227.ru" TargetMode="External"/><Relationship Id="rId76" Type="http://schemas.openxmlformats.org/officeDocument/2006/relationships/hyperlink" Target="https://www.sites.google.com/site/basketbolvskole/home/tehnika-bezopasnosti" TargetMode="External"/><Relationship Id="rId97" Type="http://schemas.openxmlformats.org/officeDocument/2006/relationships/hyperlink" Target="https://bukmekeri.ru/articles/pravila/pravila-igry-v-volejbol/" TargetMode="External"/><Relationship Id="rId104" Type="http://schemas.openxmlformats.org/officeDocument/2006/relationships/hyperlink" Target="https://scsw.ru/peredacha-myacha-v-volejbole/" TargetMode="External"/><Relationship Id="rId120" Type="http://schemas.openxmlformats.org/officeDocument/2006/relationships/hyperlink" Target="https://scsw.ru/niznya-podacha/" TargetMode="External"/><Relationship Id="rId125" Type="http://schemas.openxmlformats.org/officeDocument/2006/relationships/hyperlink" Target="mailto:m-k-mirmanov@school227.ru" TargetMode="External"/><Relationship Id="rId141" Type="http://schemas.openxmlformats.org/officeDocument/2006/relationships/hyperlink" Target="https://marathonec.ru/krossoviy-beg/" TargetMode="External"/><Relationship Id="rId146" Type="http://schemas.openxmlformats.org/officeDocument/2006/relationships/hyperlink" Target="https://rulebody.ru/uprazhneniya/dlya-vseh-myshc/razvitie-vynoslivosti-v-domashnih-usloviyah/" TargetMode="External"/><Relationship Id="rId7" Type="http://schemas.openxmlformats.org/officeDocument/2006/relationships/hyperlink" Target="https://marathonec.ru/sprint-beg/" TargetMode="External"/><Relationship Id="rId71" Type="http://schemas.openxmlformats.org/officeDocument/2006/relationships/hyperlink" Target="https://yandex.ru/images/search?from=tabbar&amp;text=%D0%93%D0%B8%D0%BC%D0%BD%D0%B0%D1%81%D1%82%D0%B8%D1%87%D0%B5%D1%81%D0%BA%D0%B0%D1%8F%20%D0%BF%D0%BE%D0%BB%D0%BE%D1%81%D0%B0%20%D0%BF%D1%80%D0%B5%D0%BF%D1%8F%D1%82%D1%81%D1%82%D0%B2%D0%B8%D0%B9." TargetMode="External"/><Relationship Id="rId92" Type="http://schemas.openxmlformats.org/officeDocument/2006/relationships/hyperlink" Target="https://zen.yandex.ru/media/7minut/15-prostyh-uprajnenii-na-ravnovesie-i-koordinaciiu-prodlevaem-molodost-5c1ca75230164200ab0e2d18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-a-tretyakova@school227.ru" TargetMode="External"/><Relationship Id="rId24" Type="http://schemas.openxmlformats.org/officeDocument/2006/relationships/hyperlink" Target="https://zen.yandex.ru/media/id/5ad5cae53dceb73c33c3a7c7/beg-na-tysiachu-metrov--tehnika-i-taktika-normativy-i-organizaciia-trenirovok-5afc45755f4967a269c23da6" TargetMode="External"/><Relationship Id="rId40" Type="http://schemas.openxmlformats.org/officeDocument/2006/relationships/hyperlink" Target="mailto:m-k-mirmanov@school227.ru" TargetMode="External"/><Relationship Id="rId45" Type="http://schemas.openxmlformats.org/officeDocument/2006/relationships/hyperlink" Target="https://&#1091;&#1088;&#1086;&#1082;.&#1088;&#1092;/library/kompleks_uprazhnenij_dlya_razvitiya_skorostno_silov_133627.html" TargetMode="External"/><Relationship Id="rId66" Type="http://schemas.openxmlformats.org/officeDocument/2006/relationships/hyperlink" Target="https://cross.expert/uprazhneniya/lazane-po-kanatu.html" TargetMode="External"/><Relationship Id="rId87" Type="http://schemas.openxmlformats.org/officeDocument/2006/relationships/hyperlink" Target="http://www.offsport.ru/basketball/osnovy-tehniki-pri-vypolnenii-otdelnyh-broskov.shtml" TargetMode="External"/><Relationship Id="rId110" Type="http://schemas.openxmlformats.org/officeDocument/2006/relationships/hyperlink" Target="https://tonustela-net.turbopages.org/s/tonustela.net/training/krossfit-doma.html" TargetMode="External"/><Relationship Id="rId115" Type="http://schemas.openxmlformats.org/officeDocument/2006/relationships/hyperlink" Target="https://multiurok.ru/files/tekhnika-bezopasnosti-na-urokakh-voleibola.html" TargetMode="External"/><Relationship Id="rId131" Type="http://schemas.openxmlformats.org/officeDocument/2006/relationships/hyperlink" Target="https://crumb.ru/marking/atlet/" TargetMode="External"/><Relationship Id="rId136" Type="http://schemas.openxmlformats.org/officeDocument/2006/relationships/hyperlink" Target="https://dlia-sporta.ru/glavnaia/vidy-sporta/sprinterskii-beg/" TargetMode="External"/><Relationship Id="rId61" Type="http://schemas.openxmlformats.org/officeDocument/2006/relationships/hyperlink" Target="https://cross.expert/uprazhneniya/lazane-po-kanatu.html" TargetMode="External"/><Relationship Id="rId82" Type="http://schemas.openxmlformats.org/officeDocument/2006/relationships/hyperlink" Target="http://www.offsport.ru/basketball/osnovy-tehniki-pri-vypolnenii-otdelnyh-broskov.shtml" TargetMode="External"/><Relationship Id="rId19" Type="http://schemas.openxmlformats.org/officeDocument/2006/relationships/hyperlink" Target="https://tonustela-net.turbopages.org/s/tonustela.net/training/krossfit-doma.html" TargetMode="External"/><Relationship Id="rId14" Type="http://schemas.openxmlformats.org/officeDocument/2006/relationships/hyperlink" Target="mailto:l-a-tretyakova@school227.ru" TargetMode="External"/><Relationship Id="rId30" Type="http://schemas.openxmlformats.org/officeDocument/2006/relationships/hyperlink" Target="https://www.sites.google.com/site/basketbolvskole/home/tehnika-bezopasnosti" TargetMode="External"/><Relationship Id="rId35" Type="http://schemas.openxmlformats.org/officeDocument/2006/relationships/hyperlink" Target="https://tonustela-net.turbopages.org/s/tonustela.net/training/krossfit-doma.html" TargetMode="External"/><Relationship Id="rId56" Type="http://schemas.openxmlformats.org/officeDocument/2006/relationships/hyperlink" Target="https://bodybuilding-and-fitness.ru/uprazhneniya/pryzhok-cherez-kozla.html" TargetMode="External"/><Relationship Id="rId77" Type="http://schemas.openxmlformats.org/officeDocument/2006/relationships/hyperlink" Target="http://ru.sport-wiki.org/vidy-sporta/basketbol/" TargetMode="External"/><Relationship Id="rId100" Type="http://schemas.openxmlformats.org/officeDocument/2006/relationships/hyperlink" Target="https://tonustela-net.turbopages.org/s/tonustela.net/training/krossfit-doma.html" TargetMode="External"/><Relationship Id="rId105" Type="http://schemas.openxmlformats.org/officeDocument/2006/relationships/hyperlink" Target="mailto:m-k-mirmanov@school227.ru" TargetMode="External"/><Relationship Id="rId126" Type="http://schemas.openxmlformats.org/officeDocument/2006/relationships/hyperlink" Target="mailto:l-a-tretyakova@school227.ru" TargetMode="External"/><Relationship Id="rId147" Type="http://schemas.openxmlformats.org/officeDocument/2006/relationships/hyperlink" Target="mailto:m-k-mirmanov@school227.ru" TargetMode="External"/><Relationship Id="rId8" Type="http://schemas.openxmlformats.org/officeDocument/2006/relationships/hyperlink" Target="http://sportwiki.to/&#1058;&#1077;&#1093;&#1085;&#1080;&#1082;&#1072;_&#1084;&#1077;&#1090;&#1072;&#1085;&#1080;&#1103;_&#1084;&#1072;&#1083;&#1086;&#1075;&#1086;_&#1084;&#1103;&#1095;&#1072;" TargetMode="External"/><Relationship Id="rId51" Type="http://schemas.openxmlformats.org/officeDocument/2006/relationships/hyperlink" Target="https://zen.yandex.ru/media/id/5d6b6528998ed600ad1bd54f/kuvyrok-vpered-boremsia-so-strahami-i-razbiraem-vypolnenie-5da56012aad43600adaf8252" TargetMode="External"/><Relationship Id="rId72" Type="http://schemas.openxmlformats.org/officeDocument/2006/relationships/hyperlink" Target="https://tonustela-net.turbopages.org/s/tonustela.net/training/krossfit-doma.html" TargetMode="External"/><Relationship Id="rId93" Type="http://schemas.openxmlformats.org/officeDocument/2006/relationships/hyperlink" Target="https://&#1091;&#1088;&#1086;&#1082;.&#1088;&#1092;/library/kompleks_uprazhnenij_dlya_razvitiya_skorostno_silov_133627.html" TargetMode="External"/><Relationship Id="rId98" Type="http://schemas.openxmlformats.org/officeDocument/2006/relationships/hyperlink" Target="https://scsw.ru/niznya-podacha/" TargetMode="External"/><Relationship Id="rId121" Type="http://schemas.openxmlformats.org/officeDocument/2006/relationships/hyperlink" Target="https://tonustela-net.turbopages.org/s/tonustela.net/training/krossfit-doma.html" TargetMode="External"/><Relationship Id="rId142" Type="http://schemas.openxmlformats.org/officeDocument/2006/relationships/hyperlink" Target="https://dlia-sporta.ru/glavnaia/vidy-sporta/legkaia-atlet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642</TotalTime>
  <Pages>19</Pages>
  <Words>4987</Words>
  <Characters>28427</Characters>
  <Application>Microsoft Office Outlook</Application>
  <DocSecurity>0</DocSecurity>
  <Lines>0</Lines>
  <Paragraphs>0</Paragraphs>
  <ScaleCrop>false</ScaleCrop>
  <Company>ГБОУ Гимназия 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Мирманов Мурат</dc:creator>
  <cp:keywords/>
  <dc:description/>
  <cp:lastModifiedBy>Vladimir Sedov</cp:lastModifiedBy>
  <cp:revision>16</cp:revision>
  <dcterms:created xsi:type="dcterms:W3CDTF">2020-03-19T08:36:00Z</dcterms:created>
  <dcterms:modified xsi:type="dcterms:W3CDTF">2020-09-30T13:53:00Z</dcterms:modified>
</cp:coreProperties>
</file>